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DA" w:rsidRDefault="009C35DA" w:rsidP="00571673"/>
    <w:p w:rsidR="009C35DA" w:rsidRDefault="00D17BE4" w:rsidP="00571673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13970</wp:posOffset>
            </wp:positionV>
            <wp:extent cx="3070860" cy="688340"/>
            <wp:effectExtent l="0" t="0" r="0" b="0"/>
            <wp:wrapSquare wrapText="left"/>
            <wp:docPr id="6" name="Picture 0" descr="high_res_b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igh_res_bga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DA" w:rsidRDefault="009C35DA" w:rsidP="00571673"/>
    <w:p w:rsidR="009C35DA" w:rsidRDefault="009C35DA" w:rsidP="00571673"/>
    <w:p w:rsidR="009C35DA" w:rsidRDefault="009C35DA" w:rsidP="00571673"/>
    <w:p w:rsidR="00F44BC8" w:rsidRDefault="00F44BC8" w:rsidP="00571673"/>
    <w:p w:rsidR="0095719C" w:rsidRPr="00571673" w:rsidRDefault="00571673" w:rsidP="00571673">
      <w:r>
        <w:t>REQUEST TO JOIN THE BGA</w:t>
      </w:r>
    </w:p>
    <w:p w:rsidR="0095719C" w:rsidRPr="001802A9" w:rsidRDefault="0095719C" w:rsidP="00571673"/>
    <w:p w:rsidR="00694C60" w:rsidRDefault="00571673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</w:t>
      </w:r>
      <w:r w:rsidR="0095719C" w:rsidRPr="00571673">
        <w:rPr>
          <w:b w:val="0"/>
          <w:sz w:val="22"/>
          <w:szCs w:val="22"/>
        </w:rPr>
        <w:t xml:space="preserve"> </w:t>
      </w:r>
      <w:r w:rsidRPr="00571673">
        <w:rPr>
          <w:b w:val="0"/>
          <w:sz w:val="22"/>
          <w:szCs w:val="22"/>
        </w:rPr>
        <w:t>subscription registers all the g</w:t>
      </w:r>
      <w:r w:rsidR="0095719C" w:rsidRPr="00571673">
        <w:rPr>
          <w:b w:val="0"/>
          <w:sz w:val="22"/>
          <w:szCs w:val="22"/>
        </w:rPr>
        <w:t>overnors of your school as members of the Barnsley Governors Associa</w:t>
      </w:r>
      <w:r w:rsidR="001802A9" w:rsidRPr="00571673">
        <w:rPr>
          <w:b w:val="0"/>
          <w:sz w:val="22"/>
          <w:szCs w:val="22"/>
        </w:rPr>
        <w:t>tion (BGA), for year dated April 2018-2019</w:t>
      </w:r>
      <w:r w:rsidR="00694C60">
        <w:rPr>
          <w:b w:val="0"/>
          <w:sz w:val="22"/>
          <w:szCs w:val="22"/>
        </w:rPr>
        <w:t>. This means that training courses will cost only £30 per person per session rather than £50 for non-members. There are also discounts for multiple attendees from the same sc</w:t>
      </w:r>
      <w:r w:rsidR="004528BE">
        <w:rPr>
          <w:b w:val="0"/>
          <w:sz w:val="22"/>
          <w:szCs w:val="22"/>
        </w:rPr>
        <w:t>hool on the same course. The cost</w:t>
      </w:r>
      <w:r w:rsidR="00694C60">
        <w:rPr>
          <w:b w:val="0"/>
          <w:sz w:val="22"/>
          <w:szCs w:val="22"/>
        </w:rPr>
        <w:t xml:space="preserve"> for two </w:t>
      </w:r>
      <w:r w:rsidR="004528BE">
        <w:rPr>
          <w:b w:val="0"/>
          <w:sz w:val="22"/>
          <w:szCs w:val="22"/>
        </w:rPr>
        <w:t xml:space="preserve">or three attendees is £40 and £45 respectively. </w:t>
      </w:r>
    </w:p>
    <w:p w:rsidR="00694C60" w:rsidRDefault="00694C60" w:rsidP="00571673">
      <w:pPr>
        <w:rPr>
          <w:b w:val="0"/>
          <w:sz w:val="22"/>
          <w:szCs w:val="22"/>
        </w:rPr>
      </w:pPr>
    </w:p>
    <w:p w:rsidR="00694C60" w:rsidRPr="00571673" w:rsidRDefault="00694C60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MATs and SATs are also able to become members, which will then allow their staff to attend training courses, such as Safeguarding and Safer Recruitment, at the lower members’ rate</w:t>
      </w:r>
      <w:r w:rsidR="004528BE">
        <w:rPr>
          <w:b w:val="0"/>
          <w:sz w:val="22"/>
          <w:szCs w:val="22"/>
        </w:rPr>
        <w:t>(s)</w:t>
      </w:r>
      <w:r>
        <w:rPr>
          <w:b w:val="0"/>
          <w:sz w:val="22"/>
          <w:szCs w:val="22"/>
        </w:rPr>
        <w:t xml:space="preserve">. </w:t>
      </w:r>
    </w:p>
    <w:p w:rsidR="00571673" w:rsidRPr="00571673" w:rsidRDefault="00571673" w:rsidP="00571673">
      <w:pPr>
        <w:rPr>
          <w:b w:val="0"/>
          <w:sz w:val="22"/>
          <w:szCs w:val="22"/>
        </w:rPr>
      </w:pPr>
    </w:p>
    <w:p w:rsidR="0086410E" w:rsidRDefault="001802A9" w:rsidP="00571673">
      <w:pPr>
        <w:rPr>
          <w:sz w:val="22"/>
          <w:szCs w:val="22"/>
        </w:rPr>
      </w:pPr>
      <w:r w:rsidRPr="00571673">
        <w:rPr>
          <w:sz w:val="22"/>
          <w:szCs w:val="22"/>
        </w:rPr>
        <w:t>The fee for the year is £50.00</w:t>
      </w:r>
      <w:r w:rsidR="000029E2">
        <w:rPr>
          <w:sz w:val="22"/>
          <w:szCs w:val="22"/>
        </w:rPr>
        <w:t xml:space="preserve"> per </w:t>
      </w:r>
      <w:r w:rsidR="00694C60">
        <w:rPr>
          <w:sz w:val="22"/>
          <w:szCs w:val="22"/>
        </w:rPr>
        <w:t>governing body/local governing body/MAT/SAT</w:t>
      </w:r>
      <w:r w:rsidR="0086410E">
        <w:rPr>
          <w:sz w:val="22"/>
          <w:szCs w:val="22"/>
        </w:rPr>
        <w:t>.</w:t>
      </w:r>
    </w:p>
    <w:p w:rsidR="0086410E" w:rsidRDefault="0086410E" w:rsidP="00571673">
      <w:pPr>
        <w:rPr>
          <w:sz w:val="22"/>
          <w:szCs w:val="22"/>
        </w:rPr>
      </w:pPr>
    </w:p>
    <w:p w:rsidR="001802A9" w:rsidRPr="0086410E" w:rsidRDefault="0086410E" w:rsidP="00571673">
      <w:pPr>
        <w:rPr>
          <w:b w:val="0"/>
          <w:i/>
          <w:sz w:val="22"/>
          <w:szCs w:val="22"/>
        </w:rPr>
      </w:pPr>
      <w:r w:rsidRPr="0086410E">
        <w:rPr>
          <w:b w:val="0"/>
          <w:i/>
          <w:sz w:val="22"/>
          <w:szCs w:val="22"/>
        </w:rPr>
        <w:t>NOTE:</w:t>
      </w:r>
      <w:r w:rsidR="00694C60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I</w:t>
      </w:r>
      <w:r w:rsidR="00694C60">
        <w:rPr>
          <w:b w:val="0"/>
          <w:i/>
          <w:sz w:val="22"/>
          <w:szCs w:val="22"/>
        </w:rPr>
        <w:t xml:space="preserve">ndividual governor </w:t>
      </w:r>
      <w:r w:rsidRPr="0086410E">
        <w:rPr>
          <w:b w:val="0"/>
          <w:i/>
          <w:sz w:val="22"/>
          <w:szCs w:val="22"/>
        </w:rPr>
        <w:t>membership subscription of £10 per year is also available.</w:t>
      </w:r>
    </w:p>
    <w:p w:rsidR="0086410E" w:rsidRDefault="0086410E" w:rsidP="00571673">
      <w:pPr>
        <w:rPr>
          <w:b w:val="0"/>
          <w:sz w:val="22"/>
          <w:szCs w:val="22"/>
        </w:rPr>
      </w:pPr>
    </w:p>
    <w:p w:rsidR="0086410E" w:rsidRPr="00571673" w:rsidRDefault="0086410E" w:rsidP="00571673">
      <w:pPr>
        <w:rPr>
          <w:b w:val="0"/>
          <w:sz w:val="22"/>
          <w:szCs w:val="22"/>
        </w:rPr>
      </w:pPr>
    </w:p>
    <w:p w:rsidR="00571673" w:rsidRPr="00571673" w:rsidRDefault="00571673" w:rsidP="00571673">
      <w:pPr>
        <w:rPr>
          <w:b w:val="0"/>
          <w:sz w:val="22"/>
          <w:szCs w:val="22"/>
        </w:rPr>
      </w:pPr>
      <w:r w:rsidRPr="00571673">
        <w:rPr>
          <w:b w:val="0"/>
          <w:sz w:val="22"/>
          <w:szCs w:val="22"/>
        </w:rPr>
        <w:t xml:space="preserve">Please complete your details as below and send this form to </w:t>
      </w:r>
      <w:hyperlink r:id="rId10" w:history="1">
        <w:r w:rsidRPr="00571673">
          <w:rPr>
            <w:b w:val="0"/>
            <w:sz w:val="22"/>
            <w:szCs w:val="22"/>
          </w:rPr>
          <w:t>treasurer@barnsleyga.org</w:t>
        </w:r>
      </w:hyperlink>
      <w:r w:rsidRPr="00571673">
        <w:rPr>
          <w:b w:val="0"/>
          <w:sz w:val="22"/>
          <w:szCs w:val="22"/>
        </w:rPr>
        <w:t>. On receipt</w:t>
      </w:r>
      <w:r w:rsidR="0093086E">
        <w:rPr>
          <w:b w:val="0"/>
          <w:sz w:val="22"/>
          <w:szCs w:val="22"/>
        </w:rPr>
        <w:t>,</w:t>
      </w:r>
      <w:r w:rsidRPr="00571673">
        <w:rPr>
          <w:b w:val="0"/>
          <w:sz w:val="22"/>
          <w:szCs w:val="22"/>
        </w:rPr>
        <w:t xml:space="preserve"> the treasurer will send </w:t>
      </w:r>
      <w:r>
        <w:rPr>
          <w:b w:val="0"/>
          <w:sz w:val="22"/>
          <w:szCs w:val="22"/>
        </w:rPr>
        <w:t>by return</w:t>
      </w:r>
      <w:r w:rsidRPr="00571673">
        <w:rPr>
          <w:b w:val="0"/>
          <w:sz w:val="22"/>
          <w:szCs w:val="22"/>
        </w:rPr>
        <w:t xml:space="preserve"> </w:t>
      </w:r>
      <w:r w:rsidR="00694C60">
        <w:rPr>
          <w:b w:val="0"/>
          <w:sz w:val="22"/>
          <w:szCs w:val="22"/>
        </w:rPr>
        <w:t>details of how to make payment</w:t>
      </w:r>
      <w:r>
        <w:rPr>
          <w:b w:val="0"/>
          <w:sz w:val="22"/>
          <w:szCs w:val="22"/>
        </w:rPr>
        <w:t>.</w:t>
      </w:r>
    </w:p>
    <w:p w:rsidR="0095719C" w:rsidRPr="00571673" w:rsidRDefault="0095719C" w:rsidP="00571673">
      <w:pPr>
        <w:rPr>
          <w:b w:val="0"/>
          <w:sz w:val="22"/>
          <w:szCs w:val="22"/>
        </w:rPr>
      </w:pPr>
    </w:p>
    <w:p w:rsidR="00571673" w:rsidRPr="00571673" w:rsidRDefault="00571673" w:rsidP="00571673">
      <w:pPr>
        <w:rPr>
          <w:b w:val="0"/>
          <w:sz w:val="22"/>
          <w:szCs w:val="22"/>
        </w:rPr>
      </w:pPr>
    </w:p>
    <w:p w:rsidR="0095719C" w:rsidRPr="00571673" w:rsidRDefault="001802A9" w:rsidP="00571673">
      <w:pPr>
        <w:rPr>
          <w:b w:val="0"/>
          <w:sz w:val="22"/>
          <w:szCs w:val="22"/>
        </w:rPr>
      </w:pPr>
      <w:r w:rsidRPr="00571673">
        <w:rPr>
          <w:b w:val="0"/>
          <w:sz w:val="22"/>
          <w:szCs w:val="22"/>
        </w:rPr>
        <w:t>School</w:t>
      </w:r>
      <w:r w:rsidR="004528BE">
        <w:rPr>
          <w:b w:val="0"/>
          <w:sz w:val="22"/>
          <w:szCs w:val="22"/>
        </w:rPr>
        <w:t>/MAT/SAT</w:t>
      </w:r>
      <w:r w:rsidRPr="00571673">
        <w:rPr>
          <w:b w:val="0"/>
          <w:sz w:val="22"/>
          <w:szCs w:val="22"/>
        </w:rPr>
        <w:t xml:space="preserve">: </w:t>
      </w:r>
      <w:r w:rsidR="0095719C" w:rsidRPr="00571673">
        <w:rPr>
          <w:b w:val="0"/>
          <w:sz w:val="22"/>
          <w:szCs w:val="22"/>
        </w:rPr>
        <w:t>...................................................................</w:t>
      </w:r>
      <w:r w:rsidR="004528BE">
        <w:rPr>
          <w:b w:val="0"/>
          <w:sz w:val="22"/>
          <w:szCs w:val="22"/>
        </w:rPr>
        <w:t>............</w:t>
      </w:r>
      <w:r w:rsidR="0095719C" w:rsidRPr="00571673">
        <w:rPr>
          <w:b w:val="0"/>
          <w:sz w:val="22"/>
          <w:szCs w:val="22"/>
        </w:rPr>
        <w:t>.....</w:t>
      </w:r>
      <w:r w:rsidR="004528BE">
        <w:rPr>
          <w:b w:val="0"/>
          <w:sz w:val="22"/>
          <w:szCs w:val="22"/>
        </w:rPr>
        <w:t>...........................</w:t>
      </w:r>
    </w:p>
    <w:p w:rsidR="0095719C" w:rsidRPr="00571673" w:rsidRDefault="0095719C" w:rsidP="00571673">
      <w:pPr>
        <w:rPr>
          <w:b w:val="0"/>
          <w:sz w:val="22"/>
          <w:szCs w:val="22"/>
        </w:rPr>
      </w:pPr>
    </w:p>
    <w:p w:rsidR="00571673" w:rsidRPr="00571673" w:rsidRDefault="00571673" w:rsidP="00571673">
      <w:pPr>
        <w:rPr>
          <w:b w:val="0"/>
          <w:sz w:val="22"/>
          <w:szCs w:val="22"/>
        </w:rPr>
      </w:pPr>
    </w:p>
    <w:p w:rsidR="0095719C" w:rsidRPr="00571673" w:rsidRDefault="00694C60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Contact Name</w:t>
      </w:r>
      <w:r w:rsidR="001802A9" w:rsidRPr="00571673">
        <w:rPr>
          <w:b w:val="0"/>
          <w:sz w:val="22"/>
          <w:szCs w:val="22"/>
        </w:rPr>
        <w:t>: ..</w:t>
      </w:r>
      <w:r w:rsidR="0095719C" w:rsidRPr="00571673">
        <w:rPr>
          <w:b w:val="0"/>
          <w:sz w:val="22"/>
          <w:szCs w:val="22"/>
        </w:rPr>
        <w:t>............................................................................</w:t>
      </w:r>
      <w:r w:rsidR="001802A9" w:rsidRPr="00571673">
        <w:rPr>
          <w:b w:val="0"/>
          <w:sz w:val="22"/>
          <w:szCs w:val="22"/>
        </w:rPr>
        <w:t>...</w:t>
      </w:r>
      <w:r w:rsidR="0095719C" w:rsidRPr="00571673">
        <w:rPr>
          <w:b w:val="0"/>
          <w:sz w:val="22"/>
          <w:szCs w:val="22"/>
        </w:rPr>
        <w:t>.......</w:t>
      </w:r>
      <w:r w:rsidR="004528BE">
        <w:rPr>
          <w:b w:val="0"/>
          <w:sz w:val="22"/>
          <w:szCs w:val="22"/>
        </w:rPr>
        <w:t>.......................</w:t>
      </w:r>
      <w:r w:rsidR="0095719C" w:rsidRPr="00571673">
        <w:rPr>
          <w:b w:val="0"/>
          <w:sz w:val="22"/>
          <w:szCs w:val="22"/>
        </w:rPr>
        <w:t>...</w:t>
      </w:r>
    </w:p>
    <w:p w:rsidR="009C35DA" w:rsidRPr="00571673" w:rsidRDefault="009C35DA" w:rsidP="00571673">
      <w:pPr>
        <w:rPr>
          <w:b w:val="0"/>
          <w:sz w:val="22"/>
          <w:szCs w:val="22"/>
        </w:rPr>
      </w:pPr>
    </w:p>
    <w:p w:rsidR="00571673" w:rsidRPr="00571673" w:rsidRDefault="00571673" w:rsidP="00571673">
      <w:pPr>
        <w:rPr>
          <w:b w:val="0"/>
          <w:sz w:val="22"/>
          <w:szCs w:val="22"/>
        </w:rPr>
      </w:pPr>
    </w:p>
    <w:p w:rsidR="001802A9" w:rsidRPr="00571673" w:rsidRDefault="000029E2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Contact Email A</w:t>
      </w:r>
      <w:r w:rsidR="009C35DA" w:rsidRPr="00571673">
        <w:rPr>
          <w:b w:val="0"/>
          <w:sz w:val="22"/>
          <w:szCs w:val="22"/>
        </w:rPr>
        <w:t>ddress</w:t>
      </w:r>
      <w:r w:rsidR="001802A9" w:rsidRPr="00571673">
        <w:rPr>
          <w:b w:val="0"/>
          <w:sz w:val="22"/>
          <w:szCs w:val="22"/>
        </w:rPr>
        <w:t>: ………………………………………………………</w:t>
      </w:r>
      <w:r w:rsidR="009C35DA" w:rsidRPr="00571673">
        <w:rPr>
          <w:b w:val="0"/>
          <w:sz w:val="22"/>
          <w:szCs w:val="22"/>
        </w:rPr>
        <w:t>…………………</w:t>
      </w:r>
    </w:p>
    <w:p w:rsidR="001802A9" w:rsidRPr="00571673" w:rsidRDefault="001802A9" w:rsidP="00571673">
      <w:pPr>
        <w:rPr>
          <w:b w:val="0"/>
          <w:sz w:val="22"/>
          <w:szCs w:val="22"/>
        </w:rPr>
      </w:pPr>
    </w:p>
    <w:p w:rsidR="00571673" w:rsidRPr="00571673" w:rsidRDefault="00571673" w:rsidP="00571673">
      <w:pPr>
        <w:rPr>
          <w:b w:val="0"/>
          <w:sz w:val="22"/>
          <w:szCs w:val="22"/>
        </w:rPr>
      </w:pPr>
    </w:p>
    <w:p w:rsidR="001802A9" w:rsidRPr="00571673" w:rsidRDefault="001802A9" w:rsidP="00571673">
      <w:pPr>
        <w:rPr>
          <w:b w:val="0"/>
          <w:sz w:val="22"/>
          <w:szCs w:val="22"/>
        </w:rPr>
      </w:pPr>
    </w:p>
    <w:p w:rsidR="001802A9" w:rsidRPr="00571673" w:rsidRDefault="001802A9" w:rsidP="00571673">
      <w:pPr>
        <w:rPr>
          <w:b w:val="0"/>
          <w:sz w:val="22"/>
          <w:szCs w:val="22"/>
        </w:rPr>
      </w:pPr>
      <w:r w:rsidRPr="00571673">
        <w:rPr>
          <w:b w:val="0"/>
          <w:sz w:val="22"/>
          <w:szCs w:val="22"/>
        </w:rPr>
        <w:t>Thank you</w:t>
      </w:r>
      <w:r w:rsidR="0095719C" w:rsidRPr="00571673">
        <w:rPr>
          <w:b w:val="0"/>
          <w:sz w:val="22"/>
          <w:szCs w:val="22"/>
        </w:rPr>
        <w:t>,</w:t>
      </w:r>
      <w:r w:rsidRPr="00571673">
        <w:rPr>
          <w:b w:val="0"/>
          <w:sz w:val="22"/>
          <w:szCs w:val="22"/>
        </w:rPr>
        <w:t xml:space="preserve"> </w:t>
      </w:r>
    </w:p>
    <w:p w:rsidR="001802A9" w:rsidRPr="00571673" w:rsidRDefault="001802A9" w:rsidP="00571673">
      <w:pPr>
        <w:rPr>
          <w:b w:val="0"/>
          <w:sz w:val="22"/>
          <w:szCs w:val="22"/>
        </w:rPr>
      </w:pPr>
    </w:p>
    <w:p w:rsidR="0095719C" w:rsidRPr="00571673" w:rsidRDefault="00D17BE4" w:rsidP="00571673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Margaret Gostelow</w:t>
      </w:r>
      <w:bookmarkStart w:id="0" w:name="_GoBack"/>
      <w:bookmarkEnd w:id="0"/>
      <w:r w:rsidR="0095719C" w:rsidRPr="00571673">
        <w:rPr>
          <w:b w:val="0"/>
          <w:sz w:val="22"/>
          <w:szCs w:val="22"/>
        </w:rPr>
        <w:t>, Treasurer</w:t>
      </w:r>
    </w:p>
    <w:p w:rsidR="0095719C" w:rsidRPr="00571673" w:rsidRDefault="0095719C" w:rsidP="00571673">
      <w:pPr>
        <w:rPr>
          <w:b w:val="0"/>
          <w:sz w:val="22"/>
          <w:szCs w:val="22"/>
          <w:lang w:val="en-GB" w:eastAsia="en-GB"/>
        </w:rPr>
      </w:pPr>
    </w:p>
    <w:p w:rsidR="00D61E7D" w:rsidRPr="001802A9" w:rsidRDefault="00D61E7D" w:rsidP="00571673"/>
    <w:sectPr w:rsidR="00D61E7D" w:rsidRPr="001802A9" w:rsidSect="009C35DA">
      <w:footerReference w:type="default" r:id="rId11"/>
      <w:footerReference w:type="first" r:id="rId12"/>
      <w:pgSz w:w="11906" w:h="16838" w:code="9"/>
      <w:pgMar w:top="960" w:right="1440" w:bottom="1134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72" w:rsidRDefault="00AD1B72" w:rsidP="00571673">
      <w:r>
        <w:separator/>
      </w:r>
    </w:p>
  </w:endnote>
  <w:endnote w:type="continuationSeparator" w:id="0">
    <w:p w:rsidR="00AD1B72" w:rsidRDefault="00AD1B72" w:rsidP="0057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0" w:rsidRPr="00BF6303" w:rsidRDefault="00694C60" w:rsidP="00571673">
    <w:pPr>
      <w:pStyle w:val="Footer"/>
    </w:pPr>
    <w:r w:rsidRPr="00BF6303">
      <w:t>Website: www.barnsleyga.org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60" w:rsidRPr="005E0A58" w:rsidRDefault="00694C60" w:rsidP="00571673">
    <w:pPr>
      <w:pStyle w:val="Footer"/>
    </w:pPr>
    <w:r w:rsidRPr="005E0A58">
      <w:t>www.barnsleyga.org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72" w:rsidRDefault="00AD1B72" w:rsidP="00571673">
      <w:r>
        <w:separator/>
      </w:r>
    </w:p>
  </w:footnote>
  <w:footnote w:type="continuationSeparator" w:id="0">
    <w:p w:rsidR="00AD1B72" w:rsidRDefault="00AD1B72" w:rsidP="0057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D05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>
    <w:nsid w:val="00000002"/>
    <w:multiLevelType w:val="multilevel"/>
    <w:tmpl w:val="99CCB5C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2"/>
        <w:szCs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position w:val="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A"/>
    <w:rsid w:val="000029E2"/>
    <w:rsid w:val="00075B97"/>
    <w:rsid w:val="000906C4"/>
    <w:rsid w:val="001802A9"/>
    <w:rsid w:val="002072ED"/>
    <w:rsid w:val="002D6210"/>
    <w:rsid w:val="003117F9"/>
    <w:rsid w:val="00346885"/>
    <w:rsid w:val="003517C8"/>
    <w:rsid w:val="004322B9"/>
    <w:rsid w:val="004528BE"/>
    <w:rsid w:val="004575DE"/>
    <w:rsid w:val="0048463E"/>
    <w:rsid w:val="004A58D2"/>
    <w:rsid w:val="004D13BE"/>
    <w:rsid w:val="0052431C"/>
    <w:rsid w:val="00571673"/>
    <w:rsid w:val="005A58DD"/>
    <w:rsid w:val="005A70A8"/>
    <w:rsid w:val="005D3FFD"/>
    <w:rsid w:val="005E0A58"/>
    <w:rsid w:val="005F4338"/>
    <w:rsid w:val="00650E61"/>
    <w:rsid w:val="00694C60"/>
    <w:rsid w:val="006D0A79"/>
    <w:rsid w:val="007064B5"/>
    <w:rsid w:val="007142E9"/>
    <w:rsid w:val="007677B2"/>
    <w:rsid w:val="007B1F56"/>
    <w:rsid w:val="007F4B5B"/>
    <w:rsid w:val="008519F5"/>
    <w:rsid w:val="00853C27"/>
    <w:rsid w:val="0086410E"/>
    <w:rsid w:val="00882662"/>
    <w:rsid w:val="008C316F"/>
    <w:rsid w:val="008E69AF"/>
    <w:rsid w:val="0093086E"/>
    <w:rsid w:val="0095719C"/>
    <w:rsid w:val="00984A70"/>
    <w:rsid w:val="009C35DA"/>
    <w:rsid w:val="009D1CEA"/>
    <w:rsid w:val="00A41EFE"/>
    <w:rsid w:val="00A65472"/>
    <w:rsid w:val="00A846FB"/>
    <w:rsid w:val="00AD1B72"/>
    <w:rsid w:val="00B35558"/>
    <w:rsid w:val="00B46A4E"/>
    <w:rsid w:val="00B56C55"/>
    <w:rsid w:val="00B82158"/>
    <w:rsid w:val="00BA2414"/>
    <w:rsid w:val="00BB22A1"/>
    <w:rsid w:val="00BB7F28"/>
    <w:rsid w:val="00BE4133"/>
    <w:rsid w:val="00BF6303"/>
    <w:rsid w:val="00CA0EC2"/>
    <w:rsid w:val="00CA6E2A"/>
    <w:rsid w:val="00CB2159"/>
    <w:rsid w:val="00D17BE4"/>
    <w:rsid w:val="00D61E7D"/>
    <w:rsid w:val="00DE71BA"/>
    <w:rsid w:val="00EE4D55"/>
    <w:rsid w:val="00F02BFE"/>
    <w:rsid w:val="00F44BC8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71673"/>
    <w:pPr>
      <w:spacing w:line="276" w:lineRule="auto"/>
    </w:pPr>
    <w:rPr>
      <w:rFonts w:ascii="Century Gothic" w:eastAsia="ヒラギノ角ゴ Pro W3" w:hAnsi="Century Gothic"/>
      <w:b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9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19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9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19F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E4D55"/>
    <w:rPr>
      <w:color w:val="0000FF"/>
      <w:u w:val="single"/>
    </w:rPr>
  </w:style>
  <w:style w:type="paragraph" w:customStyle="1" w:styleId="BodyA">
    <w:name w:val="Body A"/>
    <w:rsid w:val="009571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">
    <w:name w:val="Body B"/>
    <w:autoRedefine/>
    <w:rsid w:val="0095719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yperlink1">
    <w:name w:val="Hyperlink1"/>
    <w:rsid w:val="0095719C"/>
    <w:rPr>
      <w:color w:val="0000FF"/>
      <w:sz w:val="20"/>
      <w:u w:val="single"/>
    </w:rPr>
  </w:style>
  <w:style w:type="character" w:styleId="FollowedHyperlink">
    <w:name w:val="FollowedHyperlink"/>
    <w:uiPriority w:val="99"/>
    <w:semiHidden/>
    <w:unhideWhenUsed/>
    <w:rsid w:val="001802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71673"/>
    <w:pPr>
      <w:spacing w:line="276" w:lineRule="auto"/>
    </w:pPr>
    <w:rPr>
      <w:rFonts w:ascii="Century Gothic" w:eastAsia="ヒラギノ角ゴ Pro W3" w:hAnsi="Century Gothic"/>
      <w:b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9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19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19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19F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E4D55"/>
    <w:rPr>
      <w:color w:val="0000FF"/>
      <w:u w:val="single"/>
    </w:rPr>
  </w:style>
  <w:style w:type="paragraph" w:customStyle="1" w:styleId="BodyA">
    <w:name w:val="Body A"/>
    <w:rsid w:val="0095719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B">
    <w:name w:val="Body B"/>
    <w:autoRedefine/>
    <w:rsid w:val="0095719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yperlink1">
    <w:name w:val="Hyperlink1"/>
    <w:rsid w:val="0095719C"/>
    <w:rPr>
      <w:color w:val="0000FF"/>
      <w:sz w:val="20"/>
      <w:u w:val="single"/>
    </w:rPr>
  </w:style>
  <w:style w:type="character" w:styleId="FollowedHyperlink">
    <w:name w:val="FollowedHyperlink"/>
    <w:uiPriority w:val="99"/>
    <w:semiHidden/>
    <w:unhideWhenUsed/>
    <w:rsid w:val="001802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reasurer@barnsleyg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Governor\BGA\BGA%20Chai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C9A14-6928-4E91-A935-30988E9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BGA Chair template.dot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3997818</vt:i4>
      </vt:variant>
      <vt:variant>
        <vt:i4>0</vt:i4>
      </vt:variant>
      <vt:variant>
        <vt:i4>0</vt:i4>
      </vt:variant>
      <vt:variant>
        <vt:i4>5</vt:i4>
      </vt:variant>
      <vt:variant>
        <vt:lpwstr>mailto:treasurer@barnsleyga.org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Gostelow</cp:lastModifiedBy>
  <cp:revision>2</cp:revision>
  <cp:lastPrinted>2011-11-18T15:24:00Z</cp:lastPrinted>
  <dcterms:created xsi:type="dcterms:W3CDTF">2019-12-17T16:43:00Z</dcterms:created>
  <dcterms:modified xsi:type="dcterms:W3CDTF">2019-12-17T16:43:00Z</dcterms:modified>
</cp:coreProperties>
</file>