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5F69" w14:textId="77777777" w:rsidR="009C35DA" w:rsidRDefault="009C35DA" w:rsidP="00571673"/>
    <w:p w14:paraId="74021F0D" w14:textId="659550AE" w:rsidR="009C35DA" w:rsidRDefault="00A870C6" w:rsidP="00571673">
      <w:r>
        <w:rPr>
          <w:noProof/>
        </w:rPr>
        <w:drawing>
          <wp:inline distT="0" distB="0" distL="0" distR="0" wp14:anchorId="2C44FF00" wp14:editId="12EFE0C7">
            <wp:extent cx="2292468" cy="768389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468" cy="76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E22BF" w14:textId="77777777" w:rsidR="009C35DA" w:rsidRDefault="009C35DA" w:rsidP="00571673"/>
    <w:p w14:paraId="309B61AB" w14:textId="77777777" w:rsidR="0095719C" w:rsidRPr="00571673" w:rsidRDefault="00571673" w:rsidP="00571673">
      <w:r>
        <w:t>REQUEST TO JOIN THE BGA</w:t>
      </w:r>
    </w:p>
    <w:p w14:paraId="53FEB0AA" w14:textId="77777777" w:rsidR="0095719C" w:rsidRPr="001802A9" w:rsidRDefault="0095719C" w:rsidP="00571673"/>
    <w:p w14:paraId="6CCC57E6" w14:textId="271962A8" w:rsidR="00694C60" w:rsidRDefault="00571673" w:rsidP="0057167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</w:t>
      </w:r>
      <w:r w:rsidR="0095719C" w:rsidRPr="00571673">
        <w:rPr>
          <w:b w:val="0"/>
          <w:sz w:val="22"/>
          <w:szCs w:val="22"/>
        </w:rPr>
        <w:t xml:space="preserve"> </w:t>
      </w:r>
      <w:r w:rsidRPr="00571673">
        <w:rPr>
          <w:b w:val="0"/>
          <w:sz w:val="22"/>
          <w:szCs w:val="22"/>
        </w:rPr>
        <w:t>subscription registers all the g</w:t>
      </w:r>
      <w:r w:rsidR="0095719C" w:rsidRPr="00571673">
        <w:rPr>
          <w:b w:val="0"/>
          <w:sz w:val="22"/>
          <w:szCs w:val="22"/>
        </w:rPr>
        <w:t>overnors of your school as members of the Barnsley Governors Associa</w:t>
      </w:r>
      <w:r w:rsidR="001802A9" w:rsidRPr="00571673">
        <w:rPr>
          <w:b w:val="0"/>
          <w:sz w:val="22"/>
          <w:szCs w:val="22"/>
        </w:rPr>
        <w:t>tion (BGA) for year dated April 20</w:t>
      </w:r>
      <w:r w:rsidR="00A870C6">
        <w:rPr>
          <w:b w:val="0"/>
          <w:sz w:val="22"/>
          <w:szCs w:val="22"/>
        </w:rPr>
        <w:t>23</w:t>
      </w:r>
      <w:r w:rsidR="00510C6E">
        <w:rPr>
          <w:b w:val="0"/>
          <w:sz w:val="22"/>
          <w:szCs w:val="22"/>
        </w:rPr>
        <w:t xml:space="preserve"> </w:t>
      </w:r>
      <w:r w:rsidR="001802A9" w:rsidRPr="00571673">
        <w:rPr>
          <w:b w:val="0"/>
          <w:sz w:val="22"/>
          <w:szCs w:val="22"/>
        </w:rPr>
        <w:t>-</w:t>
      </w:r>
      <w:r w:rsidR="00510C6E">
        <w:rPr>
          <w:b w:val="0"/>
          <w:sz w:val="22"/>
          <w:szCs w:val="22"/>
        </w:rPr>
        <w:t xml:space="preserve"> March </w:t>
      </w:r>
      <w:r w:rsidR="001802A9" w:rsidRPr="00571673">
        <w:rPr>
          <w:b w:val="0"/>
          <w:sz w:val="22"/>
          <w:szCs w:val="22"/>
        </w:rPr>
        <w:t>20</w:t>
      </w:r>
      <w:r w:rsidR="00A870C6">
        <w:rPr>
          <w:b w:val="0"/>
          <w:sz w:val="22"/>
          <w:szCs w:val="22"/>
        </w:rPr>
        <w:t>24</w:t>
      </w:r>
      <w:r w:rsidR="00694C60">
        <w:rPr>
          <w:b w:val="0"/>
          <w:sz w:val="22"/>
          <w:szCs w:val="22"/>
        </w:rPr>
        <w:t xml:space="preserve">. This means that </w:t>
      </w:r>
      <w:r w:rsidR="00A870C6">
        <w:rPr>
          <w:b w:val="0"/>
          <w:sz w:val="22"/>
          <w:szCs w:val="22"/>
        </w:rPr>
        <w:t>your governors can attend all</w:t>
      </w:r>
      <w:r w:rsidR="00F0284E">
        <w:rPr>
          <w:b w:val="0"/>
          <w:sz w:val="22"/>
          <w:szCs w:val="22"/>
        </w:rPr>
        <w:t xml:space="preserve"> our monthly</w:t>
      </w:r>
      <w:r w:rsidR="00A870C6">
        <w:rPr>
          <w:b w:val="0"/>
          <w:sz w:val="22"/>
          <w:szCs w:val="22"/>
        </w:rPr>
        <w:t xml:space="preserve"> forums / conferences at no charge</w:t>
      </w:r>
      <w:r w:rsidR="00694C60">
        <w:rPr>
          <w:b w:val="0"/>
          <w:sz w:val="22"/>
          <w:szCs w:val="22"/>
        </w:rPr>
        <w:t xml:space="preserve">. </w:t>
      </w:r>
    </w:p>
    <w:p w14:paraId="76551334" w14:textId="77777777" w:rsidR="00694C60" w:rsidRDefault="00694C60" w:rsidP="00571673">
      <w:pPr>
        <w:rPr>
          <w:b w:val="0"/>
          <w:sz w:val="22"/>
          <w:szCs w:val="22"/>
        </w:rPr>
      </w:pPr>
    </w:p>
    <w:p w14:paraId="38CEAD73" w14:textId="016CCC13" w:rsidR="00694C60" w:rsidRPr="00571673" w:rsidRDefault="00694C60" w:rsidP="0057167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MATs are also able to become members, which will then allow their </w:t>
      </w:r>
      <w:r w:rsidR="00F0284E">
        <w:rPr>
          <w:b w:val="0"/>
          <w:sz w:val="22"/>
          <w:szCs w:val="22"/>
        </w:rPr>
        <w:t>trustees</w:t>
      </w:r>
      <w:r>
        <w:rPr>
          <w:b w:val="0"/>
          <w:sz w:val="22"/>
          <w:szCs w:val="22"/>
        </w:rPr>
        <w:t xml:space="preserve"> to attend </w:t>
      </w:r>
      <w:r w:rsidR="00A870C6">
        <w:rPr>
          <w:b w:val="0"/>
          <w:sz w:val="22"/>
          <w:szCs w:val="22"/>
        </w:rPr>
        <w:t>forums at no cost,</w:t>
      </w:r>
      <w:r>
        <w:rPr>
          <w:b w:val="0"/>
          <w:sz w:val="22"/>
          <w:szCs w:val="22"/>
        </w:rPr>
        <w:t xml:space="preserve"> such as Safeguarding and Safer Recruitment</w:t>
      </w:r>
      <w:r w:rsidR="00A870C6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</w:p>
    <w:p w14:paraId="6BE0DC7B" w14:textId="77777777" w:rsidR="00571673" w:rsidRPr="00571673" w:rsidRDefault="00571673" w:rsidP="00571673">
      <w:pPr>
        <w:rPr>
          <w:b w:val="0"/>
          <w:sz w:val="22"/>
          <w:szCs w:val="22"/>
        </w:rPr>
      </w:pPr>
    </w:p>
    <w:p w14:paraId="2C77545E" w14:textId="7AEF374A" w:rsidR="0086410E" w:rsidRPr="00A870C6" w:rsidRDefault="001802A9" w:rsidP="00571673">
      <w:pPr>
        <w:rPr>
          <w:sz w:val="22"/>
          <w:szCs w:val="22"/>
        </w:rPr>
      </w:pPr>
      <w:r w:rsidRPr="00A870C6">
        <w:rPr>
          <w:sz w:val="22"/>
          <w:szCs w:val="22"/>
        </w:rPr>
        <w:t>The</w:t>
      </w:r>
      <w:r w:rsidR="00A870C6" w:rsidRPr="00A870C6">
        <w:rPr>
          <w:sz w:val="22"/>
          <w:szCs w:val="22"/>
        </w:rPr>
        <w:t xml:space="preserve"> base</w:t>
      </w:r>
      <w:r w:rsidRPr="00A870C6">
        <w:rPr>
          <w:sz w:val="22"/>
          <w:szCs w:val="22"/>
        </w:rPr>
        <w:t xml:space="preserve"> fee for the year is £50.00</w:t>
      </w:r>
      <w:r w:rsidR="000029E2" w:rsidRPr="00A870C6">
        <w:rPr>
          <w:sz w:val="22"/>
          <w:szCs w:val="22"/>
        </w:rPr>
        <w:t xml:space="preserve"> per </w:t>
      </w:r>
      <w:r w:rsidR="00694C60" w:rsidRPr="00A870C6">
        <w:rPr>
          <w:sz w:val="22"/>
          <w:szCs w:val="22"/>
        </w:rPr>
        <w:t>governing body/local governing body/MAT</w:t>
      </w:r>
      <w:r w:rsidR="0086410E" w:rsidRPr="00A870C6">
        <w:rPr>
          <w:sz w:val="22"/>
          <w:szCs w:val="22"/>
        </w:rPr>
        <w:t>.</w:t>
      </w:r>
    </w:p>
    <w:p w14:paraId="677CF919" w14:textId="77777777" w:rsidR="00A870C6" w:rsidRPr="00A870C6" w:rsidRDefault="00A870C6" w:rsidP="00A870C6">
      <w:pPr>
        <w:pStyle w:val="Default"/>
        <w:rPr>
          <w:rFonts w:ascii="Century Gothic" w:hAnsi="Century Gothic"/>
        </w:rPr>
      </w:pPr>
      <w:r w:rsidRPr="00A870C6">
        <w:rPr>
          <w:rFonts w:ascii="Century Gothic" w:hAnsi="Century Gothic"/>
        </w:rPr>
        <w:t xml:space="preserve"> </w:t>
      </w:r>
    </w:p>
    <w:p w14:paraId="406D1E1B" w14:textId="7BA142E2" w:rsidR="00A870C6" w:rsidRPr="00A870C6" w:rsidRDefault="00A870C6" w:rsidP="00A870C6">
      <w:pPr>
        <w:pStyle w:val="Default"/>
        <w:spacing w:after="343"/>
        <w:rPr>
          <w:rFonts w:ascii="Century Gothic" w:hAnsi="Century Gothic"/>
          <w:sz w:val="22"/>
          <w:szCs w:val="22"/>
        </w:rPr>
      </w:pPr>
      <w:r w:rsidRPr="00A870C6">
        <w:rPr>
          <w:rFonts w:ascii="Century Gothic" w:hAnsi="Century Gothic"/>
          <w:b/>
          <w:bCs/>
          <w:sz w:val="22"/>
          <w:szCs w:val="22"/>
        </w:rPr>
        <w:t>Discounts for Barnsley academies in MATs</w:t>
      </w:r>
      <w:r w:rsidR="00F0284E">
        <w:rPr>
          <w:rFonts w:ascii="Century Gothic" w:hAnsi="Century Gothic"/>
          <w:b/>
          <w:bCs/>
          <w:sz w:val="22"/>
          <w:szCs w:val="22"/>
        </w:rPr>
        <w:t xml:space="preserve"> - as agreed at our AGM in 2021</w:t>
      </w:r>
      <w:r w:rsidRPr="00A870C6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A870C6">
        <w:rPr>
          <w:rFonts w:ascii="Century Gothic" w:hAnsi="Century Gothic"/>
          <w:b/>
          <w:bCs/>
          <w:sz w:val="22"/>
          <w:szCs w:val="22"/>
        </w:rPr>
        <w:br/>
      </w:r>
      <w:r w:rsidRPr="00A870C6">
        <w:rPr>
          <w:rFonts w:ascii="Century Gothic" w:hAnsi="Century Gothic"/>
          <w:sz w:val="22"/>
          <w:szCs w:val="22"/>
        </w:rPr>
        <w:t xml:space="preserve">Academies pay subscriptions on a sliding scale:- </w:t>
      </w:r>
      <w:r w:rsidRPr="00A870C6">
        <w:rPr>
          <w:rFonts w:ascii="Century Gothic" w:hAnsi="Century Gothic"/>
          <w:sz w:val="22"/>
          <w:szCs w:val="22"/>
        </w:rPr>
        <w:br/>
        <w:t>2 academies in a MAT would pay £45 each</w:t>
      </w:r>
      <w:r w:rsidRPr="00A870C6">
        <w:rPr>
          <w:rFonts w:ascii="Century Gothic" w:hAnsi="Century Gothic"/>
          <w:sz w:val="22"/>
          <w:szCs w:val="22"/>
        </w:rPr>
        <w:br/>
        <w:t xml:space="preserve">3 academies in a MAT would pay £40 each </w:t>
      </w:r>
      <w:r w:rsidRPr="00A870C6">
        <w:rPr>
          <w:rFonts w:ascii="Century Gothic" w:hAnsi="Century Gothic"/>
          <w:sz w:val="22"/>
          <w:szCs w:val="22"/>
        </w:rPr>
        <w:br/>
        <w:t>4 or more academies in a MAT would pay £35 each</w:t>
      </w:r>
      <w:r w:rsidRPr="00A870C6">
        <w:rPr>
          <w:rFonts w:ascii="Century Gothic" w:hAnsi="Century Gothic"/>
          <w:sz w:val="22"/>
          <w:szCs w:val="22"/>
        </w:rPr>
        <w:br/>
        <w:t xml:space="preserve">If the trust wanted to register separately their rate would correspond to academy rate </w:t>
      </w:r>
    </w:p>
    <w:p w14:paraId="3528CC79" w14:textId="4D4BCFC7" w:rsidR="00A870C6" w:rsidRPr="00A870C6" w:rsidRDefault="00A870C6" w:rsidP="00A870C6">
      <w:pPr>
        <w:pStyle w:val="Default"/>
        <w:rPr>
          <w:rFonts w:ascii="Century Gothic" w:hAnsi="Century Gothic"/>
          <w:sz w:val="22"/>
          <w:szCs w:val="22"/>
        </w:rPr>
      </w:pPr>
      <w:r w:rsidRPr="00A870C6">
        <w:rPr>
          <w:rFonts w:ascii="Century Gothic" w:hAnsi="Century Gothic"/>
          <w:b/>
          <w:bCs/>
          <w:sz w:val="22"/>
          <w:szCs w:val="22"/>
        </w:rPr>
        <w:t xml:space="preserve">Discounts for Single schools/academies </w:t>
      </w:r>
      <w:r w:rsidRPr="00A870C6">
        <w:rPr>
          <w:rFonts w:ascii="Century Gothic" w:hAnsi="Century Gothic"/>
          <w:b/>
          <w:bCs/>
          <w:sz w:val="22"/>
          <w:szCs w:val="22"/>
        </w:rPr>
        <w:br/>
      </w:r>
      <w:r w:rsidRPr="00A870C6">
        <w:rPr>
          <w:rFonts w:ascii="Century Gothic" w:hAnsi="Century Gothic"/>
          <w:sz w:val="22"/>
          <w:szCs w:val="22"/>
        </w:rPr>
        <w:t>So that maintained schools are not disadvantaged it is proposed to give schools that have been BGA members for the last 5 years a discount of 20%</w:t>
      </w:r>
      <w:r w:rsidRPr="00A870C6">
        <w:rPr>
          <w:rFonts w:ascii="Century Gothic" w:hAnsi="Century Gothic"/>
          <w:sz w:val="22"/>
          <w:szCs w:val="22"/>
        </w:rPr>
        <w:br/>
        <w:t xml:space="preserve">i.e. Subscription of £40 </w:t>
      </w:r>
    </w:p>
    <w:p w14:paraId="78EC7363" w14:textId="77777777" w:rsidR="0086410E" w:rsidRDefault="0086410E" w:rsidP="00571673">
      <w:pPr>
        <w:rPr>
          <w:sz w:val="22"/>
          <w:szCs w:val="22"/>
        </w:rPr>
      </w:pPr>
    </w:p>
    <w:p w14:paraId="2213839E" w14:textId="77777777" w:rsidR="001802A9" w:rsidRPr="0086410E" w:rsidRDefault="0086410E" w:rsidP="00571673">
      <w:pPr>
        <w:rPr>
          <w:b w:val="0"/>
          <w:i/>
          <w:sz w:val="22"/>
          <w:szCs w:val="22"/>
        </w:rPr>
      </w:pPr>
      <w:r w:rsidRPr="0086410E">
        <w:rPr>
          <w:b w:val="0"/>
          <w:i/>
          <w:sz w:val="22"/>
          <w:szCs w:val="22"/>
        </w:rPr>
        <w:t>NOTE:</w:t>
      </w:r>
      <w:r w:rsidR="00694C60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I</w:t>
      </w:r>
      <w:r w:rsidR="00694C60">
        <w:rPr>
          <w:b w:val="0"/>
          <w:i/>
          <w:sz w:val="22"/>
          <w:szCs w:val="22"/>
        </w:rPr>
        <w:t xml:space="preserve">ndividual governor </w:t>
      </w:r>
      <w:r w:rsidRPr="0086410E">
        <w:rPr>
          <w:b w:val="0"/>
          <w:i/>
          <w:sz w:val="22"/>
          <w:szCs w:val="22"/>
        </w:rPr>
        <w:t>membership subscription of £10 per year is also available.</w:t>
      </w:r>
    </w:p>
    <w:p w14:paraId="61AD188B" w14:textId="77777777" w:rsidR="0086410E" w:rsidRDefault="0086410E" w:rsidP="00571673">
      <w:pPr>
        <w:rPr>
          <w:b w:val="0"/>
          <w:sz w:val="22"/>
          <w:szCs w:val="22"/>
        </w:rPr>
      </w:pPr>
    </w:p>
    <w:p w14:paraId="59AFE414" w14:textId="08D5AAE7" w:rsidR="00571673" w:rsidRPr="00571673" w:rsidRDefault="00571673" w:rsidP="00571673">
      <w:pPr>
        <w:rPr>
          <w:b w:val="0"/>
          <w:sz w:val="22"/>
          <w:szCs w:val="22"/>
        </w:rPr>
      </w:pPr>
      <w:r w:rsidRPr="00571673">
        <w:rPr>
          <w:b w:val="0"/>
          <w:sz w:val="22"/>
          <w:szCs w:val="22"/>
        </w:rPr>
        <w:t xml:space="preserve">Please complete your details as below and send this form to </w:t>
      </w:r>
      <w:hyperlink r:id="rId9" w:history="1">
        <w:r w:rsidRPr="00571673">
          <w:rPr>
            <w:b w:val="0"/>
            <w:sz w:val="22"/>
            <w:szCs w:val="22"/>
          </w:rPr>
          <w:t>treasurer@barnsleyga.org</w:t>
        </w:r>
      </w:hyperlink>
      <w:r w:rsidRPr="00571673">
        <w:rPr>
          <w:b w:val="0"/>
          <w:sz w:val="22"/>
          <w:szCs w:val="22"/>
        </w:rPr>
        <w:t>. On receipt</w:t>
      </w:r>
      <w:r w:rsidR="0093086E">
        <w:rPr>
          <w:b w:val="0"/>
          <w:sz w:val="22"/>
          <w:szCs w:val="22"/>
        </w:rPr>
        <w:t>,</w:t>
      </w:r>
      <w:r w:rsidRPr="00571673">
        <w:rPr>
          <w:b w:val="0"/>
          <w:sz w:val="22"/>
          <w:szCs w:val="22"/>
        </w:rPr>
        <w:t xml:space="preserve"> the treasurer will send </w:t>
      </w:r>
      <w:r>
        <w:rPr>
          <w:b w:val="0"/>
          <w:sz w:val="22"/>
          <w:szCs w:val="22"/>
        </w:rPr>
        <w:t>by return</w:t>
      </w:r>
      <w:r w:rsidRPr="00571673">
        <w:rPr>
          <w:b w:val="0"/>
          <w:sz w:val="22"/>
          <w:szCs w:val="22"/>
        </w:rPr>
        <w:t xml:space="preserve"> </w:t>
      </w:r>
      <w:r w:rsidR="00694C60">
        <w:rPr>
          <w:b w:val="0"/>
          <w:sz w:val="22"/>
          <w:szCs w:val="22"/>
        </w:rPr>
        <w:t xml:space="preserve">details of </w:t>
      </w:r>
      <w:r w:rsidR="00194830">
        <w:rPr>
          <w:b w:val="0"/>
          <w:sz w:val="22"/>
          <w:szCs w:val="22"/>
        </w:rPr>
        <w:t xml:space="preserve">any discount and </w:t>
      </w:r>
      <w:r w:rsidR="00694C60">
        <w:rPr>
          <w:b w:val="0"/>
          <w:sz w:val="22"/>
          <w:szCs w:val="22"/>
        </w:rPr>
        <w:t>how to make payment</w:t>
      </w:r>
      <w:r>
        <w:rPr>
          <w:b w:val="0"/>
          <w:sz w:val="22"/>
          <w:szCs w:val="22"/>
        </w:rPr>
        <w:t>.</w:t>
      </w:r>
    </w:p>
    <w:p w14:paraId="2C349975" w14:textId="77777777" w:rsidR="00571673" w:rsidRPr="00571673" w:rsidRDefault="00571673" w:rsidP="00571673">
      <w:pPr>
        <w:rPr>
          <w:b w:val="0"/>
          <w:sz w:val="22"/>
          <w:szCs w:val="22"/>
        </w:rPr>
      </w:pPr>
    </w:p>
    <w:p w14:paraId="78EFE296" w14:textId="77777777" w:rsidR="0095719C" w:rsidRPr="00571673" w:rsidRDefault="001802A9" w:rsidP="00571673">
      <w:pPr>
        <w:rPr>
          <w:b w:val="0"/>
          <w:sz w:val="22"/>
          <w:szCs w:val="22"/>
        </w:rPr>
      </w:pPr>
      <w:r w:rsidRPr="00571673">
        <w:rPr>
          <w:b w:val="0"/>
          <w:sz w:val="22"/>
          <w:szCs w:val="22"/>
        </w:rPr>
        <w:t>School</w:t>
      </w:r>
      <w:r w:rsidR="004528BE">
        <w:rPr>
          <w:b w:val="0"/>
          <w:sz w:val="22"/>
          <w:szCs w:val="22"/>
        </w:rPr>
        <w:t>/MAT/SAT</w:t>
      </w:r>
      <w:r w:rsidRPr="00571673">
        <w:rPr>
          <w:b w:val="0"/>
          <w:sz w:val="22"/>
          <w:szCs w:val="22"/>
        </w:rPr>
        <w:t xml:space="preserve">: </w:t>
      </w:r>
      <w:r w:rsidR="0095719C" w:rsidRPr="00571673">
        <w:rPr>
          <w:b w:val="0"/>
          <w:sz w:val="22"/>
          <w:szCs w:val="22"/>
        </w:rPr>
        <w:t>...................................................................</w:t>
      </w:r>
      <w:r w:rsidR="004528BE">
        <w:rPr>
          <w:b w:val="0"/>
          <w:sz w:val="22"/>
          <w:szCs w:val="22"/>
        </w:rPr>
        <w:t>............</w:t>
      </w:r>
      <w:r w:rsidR="0095719C" w:rsidRPr="00571673">
        <w:rPr>
          <w:b w:val="0"/>
          <w:sz w:val="22"/>
          <w:szCs w:val="22"/>
        </w:rPr>
        <w:t>.....</w:t>
      </w:r>
      <w:r w:rsidR="004528BE">
        <w:rPr>
          <w:b w:val="0"/>
          <w:sz w:val="22"/>
          <w:szCs w:val="22"/>
        </w:rPr>
        <w:t>...........................</w:t>
      </w:r>
    </w:p>
    <w:p w14:paraId="25D48077" w14:textId="77777777" w:rsidR="0095719C" w:rsidRPr="00571673" w:rsidRDefault="0095719C" w:rsidP="00571673">
      <w:pPr>
        <w:rPr>
          <w:b w:val="0"/>
          <w:sz w:val="22"/>
          <w:szCs w:val="22"/>
        </w:rPr>
      </w:pPr>
    </w:p>
    <w:p w14:paraId="64512554" w14:textId="77777777" w:rsidR="00571673" w:rsidRPr="00571673" w:rsidRDefault="00571673" w:rsidP="00571673">
      <w:pPr>
        <w:rPr>
          <w:b w:val="0"/>
          <w:sz w:val="22"/>
          <w:szCs w:val="22"/>
        </w:rPr>
      </w:pPr>
    </w:p>
    <w:p w14:paraId="1811E807" w14:textId="77777777" w:rsidR="0095719C" w:rsidRPr="00571673" w:rsidRDefault="00694C60" w:rsidP="0057167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Contact Name</w:t>
      </w:r>
      <w:r w:rsidR="001802A9" w:rsidRPr="00571673">
        <w:rPr>
          <w:b w:val="0"/>
          <w:sz w:val="22"/>
          <w:szCs w:val="22"/>
        </w:rPr>
        <w:t>: ..</w:t>
      </w:r>
      <w:r w:rsidR="0095719C" w:rsidRPr="00571673">
        <w:rPr>
          <w:b w:val="0"/>
          <w:sz w:val="22"/>
          <w:szCs w:val="22"/>
        </w:rPr>
        <w:t>............................................................................</w:t>
      </w:r>
      <w:r w:rsidR="001802A9" w:rsidRPr="00571673">
        <w:rPr>
          <w:b w:val="0"/>
          <w:sz w:val="22"/>
          <w:szCs w:val="22"/>
        </w:rPr>
        <w:t>...</w:t>
      </w:r>
      <w:r w:rsidR="0095719C" w:rsidRPr="00571673">
        <w:rPr>
          <w:b w:val="0"/>
          <w:sz w:val="22"/>
          <w:szCs w:val="22"/>
        </w:rPr>
        <w:t>.......</w:t>
      </w:r>
      <w:r w:rsidR="004528BE">
        <w:rPr>
          <w:b w:val="0"/>
          <w:sz w:val="22"/>
          <w:szCs w:val="22"/>
        </w:rPr>
        <w:t>.......................</w:t>
      </w:r>
      <w:r w:rsidR="0095719C" w:rsidRPr="00571673">
        <w:rPr>
          <w:b w:val="0"/>
          <w:sz w:val="22"/>
          <w:szCs w:val="22"/>
        </w:rPr>
        <w:t>...</w:t>
      </w:r>
    </w:p>
    <w:p w14:paraId="01FF0639" w14:textId="77777777" w:rsidR="009C35DA" w:rsidRPr="00571673" w:rsidRDefault="009C35DA" w:rsidP="00571673">
      <w:pPr>
        <w:rPr>
          <w:b w:val="0"/>
          <w:sz w:val="22"/>
          <w:szCs w:val="22"/>
        </w:rPr>
      </w:pPr>
    </w:p>
    <w:p w14:paraId="2F9E7C98" w14:textId="77777777" w:rsidR="00571673" w:rsidRPr="00571673" w:rsidRDefault="00571673" w:rsidP="00571673">
      <w:pPr>
        <w:rPr>
          <w:b w:val="0"/>
          <w:sz w:val="22"/>
          <w:szCs w:val="22"/>
        </w:rPr>
      </w:pPr>
    </w:p>
    <w:p w14:paraId="6E1E9C6C" w14:textId="77777777" w:rsidR="001802A9" w:rsidRPr="00571673" w:rsidRDefault="000029E2" w:rsidP="0057167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Contact Email A</w:t>
      </w:r>
      <w:r w:rsidR="009C35DA" w:rsidRPr="00571673">
        <w:rPr>
          <w:b w:val="0"/>
          <w:sz w:val="22"/>
          <w:szCs w:val="22"/>
        </w:rPr>
        <w:t>ddress</w:t>
      </w:r>
      <w:r w:rsidR="001802A9" w:rsidRPr="00571673">
        <w:rPr>
          <w:b w:val="0"/>
          <w:sz w:val="22"/>
          <w:szCs w:val="22"/>
        </w:rPr>
        <w:t>: ………………………………………………………</w:t>
      </w:r>
      <w:r w:rsidR="009C35DA" w:rsidRPr="00571673">
        <w:rPr>
          <w:b w:val="0"/>
          <w:sz w:val="22"/>
          <w:szCs w:val="22"/>
        </w:rPr>
        <w:t>…………………</w:t>
      </w:r>
    </w:p>
    <w:p w14:paraId="3D42254C" w14:textId="77777777" w:rsidR="00571673" w:rsidRPr="00571673" w:rsidRDefault="00571673" w:rsidP="00571673">
      <w:pPr>
        <w:rPr>
          <w:b w:val="0"/>
          <w:sz w:val="22"/>
          <w:szCs w:val="22"/>
        </w:rPr>
      </w:pPr>
    </w:p>
    <w:p w14:paraId="2D9DA42F" w14:textId="77777777" w:rsidR="001802A9" w:rsidRPr="00571673" w:rsidRDefault="001802A9" w:rsidP="00571673">
      <w:pPr>
        <w:rPr>
          <w:b w:val="0"/>
          <w:sz w:val="22"/>
          <w:szCs w:val="22"/>
        </w:rPr>
      </w:pPr>
    </w:p>
    <w:p w14:paraId="13B0752B" w14:textId="77777777" w:rsidR="001802A9" w:rsidRPr="00571673" w:rsidRDefault="001802A9" w:rsidP="00571673">
      <w:pPr>
        <w:rPr>
          <w:b w:val="0"/>
          <w:sz w:val="22"/>
          <w:szCs w:val="22"/>
        </w:rPr>
      </w:pPr>
      <w:r w:rsidRPr="00571673">
        <w:rPr>
          <w:b w:val="0"/>
          <w:sz w:val="22"/>
          <w:szCs w:val="22"/>
        </w:rPr>
        <w:t>Thank you</w:t>
      </w:r>
      <w:r w:rsidR="0095719C" w:rsidRPr="00571673">
        <w:rPr>
          <w:b w:val="0"/>
          <w:sz w:val="22"/>
          <w:szCs w:val="22"/>
        </w:rPr>
        <w:t>,</w:t>
      </w:r>
      <w:r w:rsidRPr="00571673">
        <w:rPr>
          <w:b w:val="0"/>
          <w:sz w:val="22"/>
          <w:szCs w:val="22"/>
        </w:rPr>
        <w:t xml:space="preserve"> </w:t>
      </w:r>
    </w:p>
    <w:p w14:paraId="738BC125" w14:textId="77777777" w:rsidR="001802A9" w:rsidRPr="00571673" w:rsidRDefault="001802A9" w:rsidP="00571673">
      <w:pPr>
        <w:rPr>
          <w:b w:val="0"/>
          <w:sz w:val="22"/>
          <w:szCs w:val="22"/>
        </w:rPr>
      </w:pPr>
    </w:p>
    <w:p w14:paraId="6AE5FB28" w14:textId="16CEE32F" w:rsidR="00D61E7D" w:rsidRPr="001802A9" w:rsidRDefault="00A870C6" w:rsidP="00571673">
      <w:r>
        <w:rPr>
          <w:b w:val="0"/>
          <w:sz w:val="22"/>
          <w:szCs w:val="22"/>
        </w:rPr>
        <w:t>John</w:t>
      </w:r>
      <w:r w:rsidR="00D17BE4">
        <w:rPr>
          <w:b w:val="0"/>
          <w:sz w:val="22"/>
          <w:szCs w:val="22"/>
        </w:rPr>
        <w:t xml:space="preserve"> Gostelow</w:t>
      </w:r>
      <w:r w:rsidR="0095719C" w:rsidRPr="00571673">
        <w:rPr>
          <w:b w:val="0"/>
          <w:sz w:val="22"/>
          <w:szCs w:val="22"/>
        </w:rPr>
        <w:t>, Treasurer</w:t>
      </w:r>
    </w:p>
    <w:sectPr w:rsidR="00D61E7D" w:rsidRPr="001802A9" w:rsidSect="00510C6E">
      <w:footerReference w:type="default" r:id="rId10"/>
      <w:footerReference w:type="first" r:id="rId11"/>
      <w:pgSz w:w="11906" w:h="16838" w:code="9"/>
      <w:pgMar w:top="709" w:right="1440" w:bottom="1134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1C20" w14:textId="77777777" w:rsidR="00125E5D" w:rsidRDefault="00125E5D" w:rsidP="00571673">
      <w:r>
        <w:separator/>
      </w:r>
    </w:p>
  </w:endnote>
  <w:endnote w:type="continuationSeparator" w:id="0">
    <w:p w14:paraId="5CC58ED7" w14:textId="77777777" w:rsidR="00125E5D" w:rsidRDefault="00125E5D" w:rsidP="0057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8B62" w14:textId="77777777" w:rsidR="00694C60" w:rsidRPr="00BF6303" w:rsidRDefault="00694C60" w:rsidP="00571673">
    <w:pPr>
      <w:pStyle w:val="Footer"/>
    </w:pPr>
    <w:r w:rsidRPr="00BF6303">
      <w:t>Website: www.barnsleyga.org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496D" w14:textId="77777777" w:rsidR="00694C60" w:rsidRPr="005E0A58" w:rsidRDefault="00694C60" w:rsidP="00453CEA">
    <w:pPr>
      <w:pStyle w:val="Footer"/>
      <w:jc w:val="center"/>
    </w:pPr>
    <w:r w:rsidRPr="005E0A58">
      <w:t>www.barnsleyga.org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F761" w14:textId="77777777" w:rsidR="00125E5D" w:rsidRDefault="00125E5D" w:rsidP="00571673">
      <w:r>
        <w:separator/>
      </w:r>
    </w:p>
  </w:footnote>
  <w:footnote w:type="continuationSeparator" w:id="0">
    <w:p w14:paraId="54E47078" w14:textId="77777777" w:rsidR="00125E5D" w:rsidRDefault="00125E5D" w:rsidP="0057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D05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" w15:restartNumberingAfterBreak="0">
    <w:nsid w:val="00000002"/>
    <w:multiLevelType w:val="multilevel"/>
    <w:tmpl w:val="99CCB5C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2"/>
        <w:szCs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position w:val="0"/>
        <w:sz w:val="24"/>
      </w:rPr>
    </w:lvl>
  </w:abstractNum>
  <w:num w:numId="1" w16cid:durableId="1118525101">
    <w:abstractNumId w:val="1"/>
  </w:num>
  <w:num w:numId="2" w16cid:durableId="1587762071">
    <w:abstractNumId w:val="2"/>
  </w:num>
  <w:num w:numId="3" w16cid:durableId="103726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DA"/>
    <w:rsid w:val="000029E2"/>
    <w:rsid w:val="00073D7D"/>
    <w:rsid w:val="00075B97"/>
    <w:rsid w:val="000906C4"/>
    <w:rsid w:val="00125E5D"/>
    <w:rsid w:val="001802A9"/>
    <w:rsid w:val="00194830"/>
    <w:rsid w:val="002072ED"/>
    <w:rsid w:val="002D6210"/>
    <w:rsid w:val="003117F9"/>
    <w:rsid w:val="00346885"/>
    <w:rsid w:val="003517C8"/>
    <w:rsid w:val="004322B9"/>
    <w:rsid w:val="004528BE"/>
    <w:rsid w:val="00453CEA"/>
    <w:rsid w:val="004575DE"/>
    <w:rsid w:val="0048463E"/>
    <w:rsid w:val="004A58D2"/>
    <w:rsid w:val="004D13BE"/>
    <w:rsid w:val="00510C6E"/>
    <w:rsid w:val="0052431C"/>
    <w:rsid w:val="00557152"/>
    <w:rsid w:val="00571673"/>
    <w:rsid w:val="005A58DD"/>
    <w:rsid w:val="005A70A8"/>
    <w:rsid w:val="005D3FFD"/>
    <w:rsid w:val="005E0A58"/>
    <w:rsid w:val="005F4338"/>
    <w:rsid w:val="00650E61"/>
    <w:rsid w:val="00694C60"/>
    <w:rsid w:val="006D0A79"/>
    <w:rsid w:val="007064B5"/>
    <w:rsid w:val="007142E9"/>
    <w:rsid w:val="007677B2"/>
    <w:rsid w:val="007B1F56"/>
    <w:rsid w:val="007F4B5B"/>
    <w:rsid w:val="008519F5"/>
    <w:rsid w:val="00853C27"/>
    <w:rsid w:val="0086410E"/>
    <w:rsid w:val="00882662"/>
    <w:rsid w:val="008C316F"/>
    <w:rsid w:val="008E69AF"/>
    <w:rsid w:val="0093086E"/>
    <w:rsid w:val="0095719C"/>
    <w:rsid w:val="00984A70"/>
    <w:rsid w:val="009C35DA"/>
    <w:rsid w:val="009D1CEA"/>
    <w:rsid w:val="00A41EFE"/>
    <w:rsid w:val="00A65472"/>
    <w:rsid w:val="00A846FB"/>
    <w:rsid w:val="00A870C6"/>
    <w:rsid w:val="00AD1B72"/>
    <w:rsid w:val="00B35558"/>
    <w:rsid w:val="00B46A4E"/>
    <w:rsid w:val="00B56C55"/>
    <w:rsid w:val="00B82158"/>
    <w:rsid w:val="00BA2414"/>
    <w:rsid w:val="00BB22A1"/>
    <w:rsid w:val="00BB7F28"/>
    <w:rsid w:val="00BE4133"/>
    <w:rsid w:val="00BF6303"/>
    <w:rsid w:val="00CA0EC2"/>
    <w:rsid w:val="00CA6E2A"/>
    <w:rsid w:val="00CB2159"/>
    <w:rsid w:val="00D17BE4"/>
    <w:rsid w:val="00D61E7D"/>
    <w:rsid w:val="00DE71BA"/>
    <w:rsid w:val="00EE4D55"/>
    <w:rsid w:val="00F0284E"/>
    <w:rsid w:val="00F02BFE"/>
    <w:rsid w:val="00F44BC8"/>
    <w:rsid w:val="00F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7010D"/>
  <w15:docId w15:val="{5BA143AC-223B-49A2-8440-9FFEADE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571673"/>
    <w:pPr>
      <w:spacing w:line="276" w:lineRule="auto"/>
    </w:pPr>
    <w:rPr>
      <w:rFonts w:ascii="Century Gothic" w:eastAsia="ヒラギノ角ゴ Pro W3" w:hAnsi="Century Gothic"/>
      <w:b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9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19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19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19F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E4D55"/>
    <w:rPr>
      <w:color w:val="0000FF"/>
      <w:u w:val="single"/>
    </w:rPr>
  </w:style>
  <w:style w:type="paragraph" w:customStyle="1" w:styleId="BodyA">
    <w:name w:val="Body A"/>
    <w:rsid w:val="009571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B">
    <w:name w:val="Body B"/>
    <w:autoRedefine/>
    <w:rsid w:val="0095719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yperlink1">
    <w:name w:val="Hyperlink1"/>
    <w:rsid w:val="0095719C"/>
    <w:rPr>
      <w:color w:val="0000FF"/>
      <w:sz w:val="20"/>
      <w:u w:val="single"/>
    </w:rPr>
  </w:style>
  <w:style w:type="character" w:styleId="FollowedHyperlink">
    <w:name w:val="FollowedHyperlink"/>
    <w:uiPriority w:val="99"/>
    <w:semiHidden/>
    <w:unhideWhenUsed/>
    <w:rsid w:val="001802A9"/>
    <w:rPr>
      <w:color w:val="800080"/>
      <w:u w:val="single"/>
    </w:rPr>
  </w:style>
  <w:style w:type="paragraph" w:customStyle="1" w:styleId="Default">
    <w:name w:val="Default"/>
    <w:rsid w:val="00A870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easurer@barnsleyg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_\Documents\Governor\BGA\BGA%20Chai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C9A14-6928-4E91-A935-30988E9D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BGA Chair template.dot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Links>
    <vt:vector size="6" baseType="variant"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mailto:treasurer@barnsleyga.org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Gostelow</cp:lastModifiedBy>
  <cp:revision>6</cp:revision>
  <cp:lastPrinted>2011-11-18T15:24:00Z</cp:lastPrinted>
  <dcterms:created xsi:type="dcterms:W3CDTF">2023-04-10T11:17:00Z</dcterms:created>
  <dcterms:modified xsi:type="dcterms:W3CDTF">2023-04-10T13:40:00Z</dcterms:modified>
</cp:coreProperties>
</file>